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0" w:rsidRDefault="000D1F0F" w:rsidP="000D1F0F">
      <w:pPr>
        <w:rPr>
          <w:sz w:val="20"/>
        </w:rPr>
      </w:pPr>
      <w:r w:rsidRPr="000D1F0F">
        <w:rPr>
          <w:sz w:val="32"/>
        </w:rPr>
        <w:t>Έντυπο  υπαναχώρησης  από  σύμβαση  εκτός  εμπορικού καταστήματος  και  εξ' αποστάσεως</w:t>
      </w:r>
      <w:r w:rsidR="00F55070" w:rsidRPr="00F55070">
        <w:rPr>
          <w:sz w:val="20"/>
        </w:rPr>
        <w:t xml:space="preserve"> </w:t>
      </w:r>
    </w:p>
    <w:p w:rsidR="00551DA7" w:rsidRPr="00F55070" w:rsidRDefault="00551DA7" w:rsidP="000D1F0F">
      <w:pPr>
        <w:rPr>
          <w:b w:val="0"/>
          <w:sz w:val="22"/>
        </w:rPr>
      </w:pPr>
      <w:r w:rsidRPr="00CE534E">
        <w:rPr>
          <w:b w:val="0"/>
          <w:sz w:val="20"/>
        </w:rPr>
        <w:t>Συμπληρώστε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και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επιστρέψτε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το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παρόν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έντυπο 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μόνο 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>εάν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επιθυμείτε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να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  <w:u w:val="single"/>
        </w:rPr>
        <w:t>υπαναχωρήσετε</w:t>
      </w:r>
      <w:r w:rsidRPr="00CE534E">
        <w:rPr>
          <w:b w:val="0"/>
          <w:sz w:val="20"/>
        </w:rPr>
        <w:t xml:space="preserve"> 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>από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τη</w:t>
      </w:r>
      <w:r w:rsidR="00851F2D" w:rsidRPr="00CE534E">
        <w:rPr>
          <w:b w:val="0"/>
          <w:sz w:val="20"/>
        </w:rPr>
        <w:t xml:space="preserve"> </w:t>
      </w:r>
      <w:r w:rsidRPr="00CE534E">
        <w:rPr>
          <w:b w:val="0"/>
          <w:sz w:val="20"/>
        </w:rPr>
        <w:t xml:space="preserve"> σύμβαση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και 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εφόσον 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>ικανοποιούνται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οι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όροι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που 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>περιγράφονται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εδώ</w:t>
      </w:r>
      <w:r w:rsidR="003D4860">
        <w:rPr>
          <w:b w:val="0"/>
          <w:sz w:val="20"/>
        </w:rPr>
        <w:t>:</w:t>
      </w:r>
      <w:r w:rsidR="003D4860">
        <w:rPr>
          <w:b w:val="0"/>
          <w:sz w:val="20"/>
        </w:rPr>
        <w:br/>
      </w:r>
      <w:hyperlink r:id="rId6" w:history="1">
        <w:r w:rsidR="00DC06A8">
          <w:rPr>
            <w:rStyle w:val="-"/>
            <w:b w:val="0"/>
            <w:sz w:val="20"/>
          </w:rPr>
          <w:t>https://tsaldaris.</w:t>
        </w:r>
        <w:r w:rsidR="00DC06A8">
          <w:rPr>
            <w:rStyle w:val="-"/>
            <w:b w:val="0"/>
            <w:sz w:val="20"/>
            <w:lang w:val="en-US"/>
          </w:rPr>
          <w:t>gr</w:t>
        </w:r>
        <w:r w:rsidR="003D4860" w:rsidRPr="003D4860">
          <w:rPr>
            <w:rStyle w:val="-"/>
            <w:b w:val="0"/>
            <w:sz w:val="20"/>
          </w:rPr>
          <w:t>/el-gr/information/4985/Epistrofes/</w:t>
        </w:r>
      </w:hyperlink>
      <w:r w:rsidR="00B31F3C" w:rsidRPr="00CE534E">
        <w:rPr>
          <w:b w:val="0"/>
          <w:sz w:val="20"/>
        </w:rPr>
        <w:br/>
      </w:r>
      <w:r w:rsidR="00B31F3C" w:rsidRPr="00CE534E">
        <w:rPr>
          <w:b w:val="0"/>
          <w:sz w:val="20"/>
        </w:rPr>
        <w:br/>
        <w:t xml:space="preserve">Μπορείτε 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να 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>μας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στείλετε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το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έντυπο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εντός  14  ημερολογιακών</w:t>
      </w:r>
      <w:r w:rsidR="00851F2D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ημερών :</w:t>
      </w:r>
      <w:r w:rsidR="00B31F3C" w:rsidRPr="00CE534E">
        <w:rPr>
          <w:b w:val="0"/>
          <w:sz w:val="20"/>
        </w:rPr>
        <w:br/>
        <w:t xml:space="preserve">α)  </w:t>
      </w:r>
      <w:r w:rsidR="004B74E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>Με</w:t>
      </w:r>
      <w:r w:rsidR="008041D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  <w:lang w:val="en-US"/>
        </w:rPr>
        <w:t>e</w:t>
      </w:r>
      <w:r w:rsidR="00B31F3C" w:rsidRPr="00CE534E">
        <w:rPr>
          <w:b w:val="0"/>
          <w:sz w:val="20"/>
        </w:rPr>
        <w:t>-</w:t>
      </w:r>
      <w:r w:rsidR="00B31F3C" w:rsidRPr="00CE534E">
        <w:rPr>
          <w:b w:val="0"/>
          <w:sz w:val="20"/>
          <w:lang w:val="en-US"/>
        </w:rPr>
        <w:t>mail</w:t>
      </w:r>
      <w:r w:rsidR="008041D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στο</w:t>
      </w:r>
      <w:r w:rsidR="008041D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</w:t>
      </w:r>
      <w:hyperlink r:id="rId7" w:history="1">
        <w:r w:rsidR="00B31F3C" w:rsidRPr="00CE534E">
          <w:rPr>
            <w:rStyle w:val="-"/>
            <w:b w:val="0"/>
            <w:sz w:val="20"/>
            <w:lang w:val="en-US"/>
          </w:rPr>
          <w:t>info</w:t>
        </w:r>
        <w:r w:rsidR="00B31F3C" w:rsidRPr="00CE534E">
          <w:rPr>
            <w:rStyle w:val="-"/>
            <w:b w:val="0"/>
            <w:sz w:val="20"/>
          </w:rPr>
          <w:t>@</w:t>
        </w:r>
        <w:r w:rsidR="00B31F3C" w:rsidRPr="00CE534E">
          <w:rPr>
            <w:rStyle w:val="-"/>
            <w:b w:val="0"/>
            <w:sz w:val="20"/>
            <w:lang w:val="en-US"/>
          </w:rPr>
          <w:t>tsaldaris</w:t>
        </w:r>
        <w:r w:rsidR="00B31F3C" w:rsidRPr="00CE534E">
          <w:rPr>
            <w:rStyle w:val="-"/>
            <w:b w:val="0"/>
            <w:sz w:val="20"/>
          </w:rPr>
          <w:t>.</w:t>
        </w:r>
        <w:r w:rsidR="00B31F3C" w:rsidRPr="00CE534E">
          <w:rPr>
            <w:rStyle w:val="-"/>
            <w:b w:val="0"/>
            <w:sz w:val="20"/>
            <w:lang w:val="en-US"/>
          </w:rPr>
          <w:t>gr</w:t>
        </w:r>
      </w:hyperlink>
      <w:r w:rsidR="00B31F3C" w:rsidRPr="00CE534E">
        <w:rPr>
          <w:b w:val="0"/>
          <w:sz w:val="20"/>
        </w:rPr>
        <w:br/>
      </w:r>
      <w:r w:rsidR="003D4860">
        <w:rPr>
          <w:b w:val="0"/>
          <w:sz w:val="20"/>
        </w:rPr>
        <w:t>β</w:t>
      </w:r>
      <w:r w:rsidR="00B31F3C" w:rsidRPr="00CE534E">
        <w:rPr>
          <w:b w:val="0"/>
          <w:sz w:val="20"/>
        </w:rPr>
        <w:t xml:space="preserve">)  </w:t>
      </w:r>
      <w:r w:rsidR="004B74E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Με </w:t>
      </w:r>
      <w:r w:rsidR="008041D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αποστολή </w:t>
      </w:r>
      <w:r w:rsidR="008041D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του </w:t>
      </w:r>
      <w:r w:rsidR="008041D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>πρωτοτύπου</w:t>
      </w:r>
      <w:r w:rsidR="008041D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στο</w:t>
      </w:r>
      <w:r w:rsidR="008041D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κατάστημά</w:t>
      </w:r>
      <w:r w:rsidR="008041DE" w:rsidRPr="00CE534E">
        <w:rPr>
          <w:b w:val="0"/>
          <w:sz w:val="20"/>
        </w:rPr>
        <w:t xml:space="preserve"> </w:t>
      </w:r>
      <w:r w:rsidR="00B31F3C" w:rsidRPr="00CE534E">
        <w:rPr>
          <w:b w:val="0"/>
          <w:sz w:val="20"/>
        </w:rPr>
        <w:t xml:space="preserve"> μας</w:t>
      </w:r>
    </w:p>
    <w:p w:rsidR="00B31F3C" w:rsidRPr="00CE534E" w:rsidRDefault="006B47C3" w:rsidP="00F55070">
      <w:pPr>
        <w:rPr>
          <w:b w:val="0"/>
          <w:sz w:val="20"/>
          <w:szCs w:val="22"/>
        </w:rPr>
      </w:pPr>
      <w:r w:rsidRPr="006B47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75pt;margin-top:70.9pt;width:476.4pt;height:45.4pt;z-index:251669504;mso-width-relative:margin;mso-height-relative:margin">
            <v:textbox>
              <w:txbxContent>
                <w:p w:rsidR="00851F2D" w:rsidRDefault="00851F2D" w:rsidP="00851F2D"/>
              </w:txbxContent>
            </v:textbox>
          </v:shape>
        </w:pict>
      </w:r>
      <w:r w:rsidR="00B31F3C" w:rsidRPr="00B31F3C">
        <w:rPr>
          <w:sz w:val="28"/>
        </w:rPr>
        <w:t xml:space="preserve">ΠΡΟΣ </w:t>
      </w:r>
      <w:r w:rsidR="00176C1C" w:rsidRPr="00F53D93">
        <w:tab/>
      </w:r>
      <w:r w:rsidR="006732A5">
        <w:tab/>
      </w:r>
      <w:r w:rsidR="00CE534E">
        <w:t xml:space="preserve">          </w:t>
      </w:r>
      <w:r w:rsidR="00B31F3C" w:rsidRPr="00CE534E">
        <w:rPr>
          <w:sz w:val="20"/>
        </w:rPr>
        <w:t>Ι. &amp; Β. ΧΡ. ΤΣΑΛΔΑΡΗ Ο.Ε.</w:t>
      </w:r>
      <w:r w:rsidR="004B74EE" w:rsidRPr="00CE534E">
        <w:rPr>
          <w:sz w:val="20"/>
        </w:rPr>
        <w:t xml:space="preserve"> </w:t>
      </w:r>
      <w:r w:rsidR="00F55070" w:rsidRPr="00CE534E">
        <w:rPr>
          <w:sz w:val="20"/>
        </w:rPr>
        <w:t xml:space="preserve">       </w:t>
      </w:r>
      <w:r w:rsidR="004B74EE" w:rsidRPr="00CE534E">
        <w:rPr>
          <w:sz w:val="20"/>
        </w:rPr>
        <w:t xml:space="preserve">  </w:t>
      </w:r>
      <w:r w:rsidR="00B31F3C" w:rsidRPr="00CE534E">
        <w:rPr>
          <w:sz w:val="20"/>
        </w:rPr>
        <w:t>ΚΟΣΜΗΜΑΤΑ – ΡΟΛΟΓΙΑ</w:t>
      </w:r>
      <w:r w:rsidR="00B31F3C" w:rsidRPr="00CE534E">
        <w:rPr>
          <w:sz w:val="20"/>
        </w:rPr>
        <w:br/>
      </w:r>
      <w:r w:rsidR="00CE534E">
        <w:rPr>
          <w:sz w:val="20"/>
        </w:rPr>
        <w:t xml:space="preserve">               </w:t>
      </w:r>
      <w:r w:rsidR="00CD0BB9" w:rsidRPr="00CE534E">
        <w:rPr>
          <w:sz w:val="20"/>
        </w:rPr>
        <w:t xml:space="preserve">                          </w:t>
      </w:r>
      <w:r w:rsidR="00B31F3C" w:rsidRPr="00CE534E">
        <w:rPr>
          <w:sz w:val="20"/>
        </w:rPr>
        <w:t>ΑΓΙΑΣ ΠΑΡΑΣΚΕΥΗΣ 30</w:t>
      </w:r>
      <w:r w:rsidR="004B74EE" w:rsidRPr="00CE534E">
        <w:rPr>
          <w:sz w:val="20"/>
        </w:rPr>
        <w:t xml:space="preserve">,   </w:t>
      </w:r>
      <w:r w:rsidR="00B31F3C" w:rsidRPr="00CE534E">
        <w:rPr>
          <w:sz w:val="20"/>
        </w:rPr>
        <w:t>ΧΑΛΑΝΔΡΙ 15232</w:t>
      </w:r>
      <w:r w:rsidR="004B74EE" w:rsidRPr="00CE534E">
        <w:rPr>
          <w:sz w:val="20"/>
        </w:rPr>
        <w:t xml:space="preserve">,   </w:t>
      </w:r>
      <w:r w:rsidR="00B31F3C" w:rsidRPr="00CE534E">
        <w:rPr>
          <w:sz w:val="20"/>
        </w:rPr>
        <w:t>+30 210 6810081</w:t>
      </w:r>
      <w:r w:rsidR="00F55070">
        <w:br/>
      </w:r>
      <w:r w:rsidR="00F55070">
        <w:br/>
      </w:r>
      <w:r w:rsidR="00F55070" w:rsidRPr="00CE534E">
        <w:rPr>
          <w:b w:val="0"/>
          <w:sz w:val="20"/>
          <w:szCs w:val="22"/>
        </w:rPr>
        <w:t xml:space="preserve">-   </w:t>
      </w:r>
      <w:r w:rsidR="00B31F3C" w:rsidRPr="00CE534E">
        <w:rPr>
          <w:b w:val="0"/>
          <w:sz w:val="20"/>
          <w:szCs w:val="22"/>
        </w:rPr>
        <w:t xml:space="preserve">Γνωστοποιώ </w:t>
      </w:r>
      <w:r w:rsidR="00F55070" w:rsidRPr="00CE534E">
        <w:rPr>
          <w:b w:val="0"/>
          <w:sz w:val="20"/>
          <w:szCs w:val="22"/>
        </w:rPr>
        <w:t xml:space="preserve"> </w:t>
      </w:r>
      <w:r w:rsidR="00B31F3C" w:rsidRPr="00CE534E">
        <w:rPr>
          <w:b w:val="0"/>
          <w:sz w:val="20"/>
          <w:szCs w:val="22"/>
        </w:rPr>
        <w:t>με</w:t>
      </w:r>
      <w:r w:rsidR="00F55070" w:rsidRPr="00CE534E">
        <w:rPr>
          <w:b w:val="0"/>
          <w:sz w:val="20"/>
          <w:szCs w:val="22"/>
        </w:rPr>
        <w:t xml:space="preserve"> </w:t>
      </w:r>
      <w:r w:rsidR="00B31F3C" w:rsidRPr="00CE534E">
        <w:rPr>
          <w:b w:val="0"/>
          <w:sz w:val="20"/>
          <w:szCs w:val="22"/>
        </w:rPr>
        <w:t xml:space="preserve"> την</w:t>
      </w:r>
      <w:r w:rsidR="00F55070" w:rsidRPr="00CE534E">
        <w:rPr>
          <w:b w:val="0"/>
          <w:sz w:val="20"/>
          <w:szCs w:val="22"/>
        </w:rPr>
        <w:t xml:space="preserve"> </w:t>
      </w:r>
      <w:r w:rsidR="00B31F3C" w:rsidRPr="00CE534E">
        <w:rPr>
          <w:b w:val="0"/>
          <w:sz w:val="20"/>
          <w:szCs w:val="22"/>
        </w:rPr>
        <w:t xml:space="preserve"> παρούσα </w:t>
      </w:r>
      <w:r w:rsidR="00F55070" w:rsidRPr="00CE534E">
        <w:rPr>
          <w:b w:val="0"/>
          <w:sz w:val="20"/>
          <w:szCs w:val="22"/>
        </w:rPr>
        <w:t xml:space="preserve"> </w:t>
      </w:r>
      <w:r w:rsidR="00B31F3C" w:rsidRPr="00CE534E">
        <w:rPr>
          <w:b w:val="0"/>
          <w:sz w:val="20"/>
          <w:szCs w:val="22"/>
        </w:rPr>
        <w:t>ότι</w:t>
      </w:r>
      <w:r w:rsidR="00F55070" w:rsidRPr="00CE534E">
        <w:rPr>
          <w:b w:val="0"/>
          <w:sz w:val="20"/>
          <w:szCs w:val="22"/>
        </w:rPr>
        <w:t xml:space="preserve"> </w:t>
      </w:r>
      <w:r w:rsidR="00B31F3C" w:rsidRPr="00CE534E">
        <w:rPr>
          <w:b w:val="0"/>
          <w:sz w:val="20"/>
          <w:szCs w:val="22"/>
        </w:rPr>
        <w:t xml:space="preserve"> υπαναχωρώ</w:t>
      </w:r>
      <w:r w:rsidR="00F55070" w:rsidRPr="00CE534E">
        <w:rPr>
          <w:b w:val="0"/>
          <w:sz w:val="20"/>
          <w:szCs w:val="22"/>
        </w:rPr>
        <w:t xml:space="preserve"> </w:t>
      </w:r>
      <w:r w:rsidR="00B31F3C" w:rsidRPr="00CE534E">
        <w:rPr>
          <w:b w:val="0"/>
          <w:sz w:val="20"/>
          <w:szCs w:val="22"/>
        </w:rPr>
        <w:t xml:space="preserve"> </w:t>
      </w:r>
      <w:r w:rsidR="006732A5" w:rsidRPr="00CE534E">
        <w:rPr>
          <w:b w:val="0"/>
          <w:sz w:val="20"/>
          <w:szCs w:val="22"/>
        </w:rPr>
        <w:t xml:space="preserve">από </w:t>
      </w:r>
      <w:r w:rsidR="00F55070" w:rsidRPr="00CE534E">
        <w:rPr>
          <w:b w:val="0"/>
          <w:sz w:val="20"/>
          <w:szCs w:val="22"/>
        </w:rPr>
        <w:t xml:space="preserve"> </w:t>
      </w:r>
      <w:r w:rsidR="006732A5" w:rsidRPr="00CE534E">
        <w:rPr>
          <w:b w:val="0"/>
          <w:sz w:val="20"/>
          <w:szCs w:val="22"/>
        </w:rPr>
        <w:t>τη</w:t>
      </w:r>
      <w:r w:rsidR="00F55070" w:rsidRPr="00CE534E">
        <w:rPr>
          <w:b w:val="0"/>
          <w:sz w:val="20"/>
          <w:szCs w:val="22"/>
        </w:rPr>
        <w:t xml:space="preserve"> </w:t>
      </w:r>
      <w:r w:rsidR="006732A5" w:rsidRPr="00CE534E">
        <w:rPr>
          <w:b w:val="0"/>
          <w:sz w:val="20"/>
          <w:szCs w:val="22"/>
        </w:rPr>
        <w:t xml:space="preserve"> σύμβασ</w:t>
      </w:r>
      <w:r w:rsidR="00F55070" w:rsidRPr="00CE534E">
        <w:rPr>
          <w:b w:val="0"/>
          <w:sz w:val="20"/>
          <w:szCs w:val="22"/>
        </w:rPr>
        <w:t xml:space="preserve">ή  μου </w:t>
      </w:r>
      <w:r w:rsidR="006732A5" w:rsidRPr="00CE534E">
        <w:rPr>
          <w:b w:val="0"/>
          <w:sz w:val="20"/>
          <w:szCs w:val="22"/>
        </w:rPr>
        <w:t xml:space="preserve"> </w:t>
      </w:r>
      <w:r w:rsidR="00B31F3C" w:rsidRPr="00CE534E">
        <w:rPr>
          <w:b w:val="0"/>
          <w:sz w:val="20"/>
          <w:szCs w:val="22"/>
        </w:rPr>
        <w:t>πώλησης</w:t>
      </w:r>
      <w:r w:rsidR="00F55070" w:rsidRPr="00CE534E">
        <w:rPr>
          <w:b w:val="0"/>
          <w:sz w:val="20"/>
          <w:szCs w:val="22"/>
        </w:rPr>
        <w:t xml:space="preserve"> </w:t>
      </w:r>
      <w:r w:rsidR="00B31F3C" w:rsidRPr="00CE534E">
        <w:rPr>
          <w:b w:val="0"/>
          <w:sz w:val="20"/>
          <w:szCs w:val="22"/>
        </w:rPr>
        <w:t xml:space="preserve"> των</w:t>
      </w:r>
      <w:r w:rsidR="00F55070" w:rsidRPr="00CE534E">
        <w:rPr>
          <w:b w:val="0"/>
          <w:sz w:val="20"/>
          <w:szCs w:val="22"/>
        </w:rPr>
        <w:t xml:space="preserve">  ακολούθων </w:t>
      </w:r>
      <w:r w:rsidR="00B31F3C" w:rsidRPr="00CE534E">
        <w:rPr>
          <w:b w:val="0"/>
          <w:sz w:val="20"/>
          <w:szCs w:val="22"/>
        </w:rPr>
        <w:t xml:space="preserve"> </w:t>
      </w:r>
      <w:r w:rsidR="00F55070" w:rsidRPr="00CE534E">
        <w:rPr>
          <w:b w:val="0"/>
          <w:sz w:val="20"/>
          <w:szCs w:val="22"/>
        </w:rPr>
        <w:t>α</w:t>
      </w:r>
      <w:r w:rsidR="00B31F3C" w:rsidRPr="00CE534E">
        <w:rPr>
          <w:b w:val="0"/>
          <w:sz w:val="20"/>
          <w:szCs w:val="22"/>
        </w:rPr>
        <w:t>γαθώ</w:t>
      </w:r>
      <w:r w:rsidR="00A44C66" w:rsidRPr="00CE534E">
        <w:rPr>
          <w:b w:val="0"/>
          <w:sz w:val="20"/>
          <w:szCs w:val="22"/>
        </w:rPr>
        <w:t>ν</w:t>
      </w:r>
      <w:r w:rsidR="00264938" w:rsidRPr="00CE534E">
        <w:rPr>
          <w:b w:val="0"/>
          <w:sz w:val="20"/>
          <w:szCs w:val="22"/>
        </w:rPr>
        <w:t xml:space="preserve"> </w:t>
      </w:r>
      <w:r w:rsidR="00A44C66" w:rsidRPr="00CE534E">
        <w:rPr>
          <w:b w:val="0"/>
          <w:sz w:val="20"/>
          <w:szCs w:val="22"/>
        </w:rPr>
        <w:t xml:space="preserve">  </w:t>
      </w:r>
      <w:r w:rsidR="00DB3F51" w:rsidRPr="00CE534E">
        <w:rPr>
          <w:b w:val="0"/>
          <w:sz w:val="20"/>
          <w:szCs w:val="22"/>
        </w:rPr>
        <w:t>:</w:t>
      </w:r>
      <w:r w:rsidR="00F55070" w:rsidRPr="00CE534E">
        <w:rPr>
          <w:b w:val="0"/>
          <w:sz w:val="20"/>
          <w:szCs w:val="22"/>
        </w:rPr>
        <w:br/>
      </w:r>
    </w:p>
    <w:p w:rsidR="006732A5" w:rsidRPr="00F55070" w:rsidRDefault="006B47C3" w:rsidP="009F1487">
      <w:pPr>
        <w:rPr>
          <w:b w:val="0"/>
          <w:lang w:eastAsia="el-GR"/>
        </w:rPr>
      </w:pPr>
      <w:r w:rsidRPr="006B47C3">
        <w:rPr>
          <w:noProof/>
          <w:sz w:val="20"/>
          <w:szCs w:val="22"/>
          <w:lang w:eastAsia="el-GR"/>
        </w:rPr>
        <w:pict>
          <v:shape id="_x0000_s1033" type="#_x0000_t202" style="position:absolute;margin-left:129.65pt;margin-top:51.65pt;width:347.5pt;height:26.5pt;z-index:251667456;mso-width-relative:margin;mso-height-relative:margin">
            <v:textbox style="mso-next-textbox:#_x0000_s1033">
              <w:txbxContent>
                <w:p w:rsidR="00760D00" w:rsidRPr="001443B6" w:rsidRDefault="00760D00" w:rsidP="001443B6"/>
              </w:txbxContent>
            </v:textbox>
          </v:shape>
        </w:pict>
      </w:r>
      <w:r w:rsidRPr="006B47C3">
        <w:rPr>
          <w:noProof/>
          <w:sz w:val="20"/>
          <w:szCs w:val="22"/>
          <w:lang w:eastAsia="el-GR"/>
        </w:rPr>
        <w:pict>
          <v:shape id="_x0000_s1031" type="#_x0000_t202" style="position:absolute;margin-left:129.65pt;margin-top:174pt;width:347.5pt;height:49.15pt;z-index:251665408;mso-width-relative:margin;mso-height-relative:margin">
            <v:textbox>
              <w:txbxContent>
                <w:p w:rsidR="00760D00" w:rsidRPr="001443B6" w:rsidRDefault="00760D00" w:rsidP="001443B6"/>
              </w:txbxContent>
            </v:textbox>
          </v:shape>
        </w:pict>
      </w:r>
      <w:r w:rsidRPr="006B47C3">
        <w:rPr>
          <w:noProof/>
          <w:sz w:val="20"/>
          <w:szCs w:val="22"/>
          <w:lang w:eastAsia="el-GR"/>
        </w:rPr>
        <w:pict>
          <v:shape id="_x0000_s1032" type="#_x0000_t202" style="position:absolute;margin-left:129.65pt;margin-top:140.85pt;width:347.5pt;height:26.5pt;z-index:251666432;mso-width-relative:margin;mso-height-relative:margin">
            <v:textbox>
              <w:txbxContent>
                <w:p w:rsidR="00760D00" w:rsidRPr="001443B6" w:rsidRDefault="00760D00" w:rsidP="001443B6"/>
              </w:txbxContent>
            </v:textbox>
          </v:shape>
        </w:pict>
      </w:r>
      <w:r w:rsidRPr="006B47C3">
        <w:rPr>
          <w:noProof/>
          <w:sz w:val="20"/>
          <w:szCs w:val="22"/>
          <w:lang w:eastAsia="el-GR"/>
        </w:rPr>
        <w:pict>
          <v:shape id="_x0000_s1029" type="#_x0000_t202" style="position:absolute;margin-left:129.65pt;margin-top:261.85pt;width:347.5pt;height:23.9pt;z-index:251662336;mso-width-relative:margin;mso-height-relative:margin">
            <v:textbox>
              <w:txbxContent>
                <w:p w:rsidR="009E7D12" w:rsidRPr="001443B6" w:rsidRDefault="009E7D12" w:rsidP="001443B6"/>
              </w:txbxContent>
            </v:textbox>
          </v:shape>
        </w:pict>
      </w:r>
      <w:r w:rsidRPr="006B47C3">
        <w:rPr>
          <w:noProof/>
          <w:sz w:val="20"/>
          <w:szCs w:val="22"/>
          <w:lang w:eastAsia="el-GR"/>
        </w:rPr>
        <w:pict>
          <v:shape id="_x0000_s1030" type="#_x0000_t202" style="position:absolute;margin-left:129.65pt;margin-top:230.9pt;width:347.5pt;height:23.9pt;z-index:251664384;mso-width-relative:margin;mso-height-relative:margin">
            <v:textbox>
              <w:txbxContent>
                <w:p w:rsidR="00760D00" w:rsidRPr="001443B6" w:rsidRDefault="00760D00" w:rsidP="001443B6"/>
              </w:txbxContent>
            </v:textbox>
          </v:shape>
        </w:pict>
      </w:r>
      <w:r w:rsidRPr="006B47C3">
        <w:rPr>
          <w:noProof/>
          <w:sz w:val="20"/>
          <w:szCs w:val="22"/>
          <w:lang w:eastAsia="el-GR"/>
        </w:rPr>
        <w:pict>
          <v:shape id="_x0000_s1034" type="#_x0000_t202" style="position:absolute;margin-left:129.65pt;margin-top:21.15pt;width:347.5pt;height:26.5pt;z-index:251668480;mso-width-relative:margin;mso-height-relative:margin">
            <v:textbox>
              <w:txbxContent>
                <w:p w:rsidR="00851F2D" w:rsidRPr="001443B6" w:rsidRDefault="00851F2D" w:rsidP="001443B6"/>
              </w:txbxContent>
            </v:textbox>
          </v:shape>
        </w:pict>
      </w:r>
      <w:r w:rsidR="00A73CC7" w:rsidRPr="00CE534E">
        <w:rPr>
          <w:sz w:val="20"/>
          <w:szCs w:val="22"/>
          <w:lang w:eastAsia="el-GR"/>
        </w:rPr>
        <w:br/>
      </w:r>
      <w:r w:rsidR="00CE534E">
        <w:rPr>
          <w:b w:val="0"/>
          <w:sz w:val="20"/>
          <w:szCs w:val="22"/>
          <w:lang w:eastAsia="el-GR"/>
        </w:rPr>
        <w:br/>
      </w:r>
      <w:r w:rsidR="006732A5" w:rsidRPr="00CE534E">
        <w:rPr>
          <w:b w:val="0"/>
          <w:sz w:val="20"/>
          <w:szCs w:val="22"/>
          <w:lang w:eastAsia="el-GR"/>
        </w:rPr>
        <w:t>π</w:t>
      </w:r>
      <w:r w:rsidR="006732A5" w:rsidRPr="00CE534E">
        <w:rPr>
          <w:b w:val="0"/>
          <w:sz w:val="20"/>
          <w:szCs w:val="22"/>
        </w:rPr>
        <w:t xml:space="preserve">ου </w:t>
      </w:r>
      <w:r w:rsidR="004B74EE" w:rsidRPr="00CE534E">
        <w:rPr>
          <w:b w:val="0"/>
          <w:sz w:val="20"/>
          <w:szCs w:val="22"/>
        </w:rPr>
        <w:t xml:space="preserve"> </w:t>
      </w:r>
      <w:r w:rsidR="006732A5" w:rsidRPr="00CE534E">
        <w:rPr>
          <w:b w:val="0"/>
          <w:sz w:val="20"/>
          <w:szCs w:val="22"/>
        </w:rPr>
        <w:t>παραγγέλθηκε/</w:t>
      </w:r>
      <w:r w:rsidR="00B31F3C" w:rsidRPr="00CE534E">
        <w:rPr>
          <w:b w:val="0"/>
          <w:sz w:val="20"/>
          <w:szCs w:val="22"/>
        </w:rPr>
        <w:t xml:space="preserve">αν </w:t>
      </w:r>
      <w:r w:rsidR="006732A5" w:rsidRPr="00CE534E">
        <w:rPr>
          <w:b w:val="0"/>
          <w:sz w:val="20"/>
          <w:szCs w:val="22"/>
        </w:rPr>
        <w:t xml:space="preserve">στις   </w:t>
      </w:r>
      <w:r w:rsidR="00DB3F51" w:rsidRPr="00CE534E">
        <w:rPr>
          <w:b w:val="0"/>
          <w:sz w:val="20"/>
          <w:szCs w:val="22"/>
        </w:rPr>
        <w:t xml:space="preserve">:    </w:t>
      </w:r>
      <w:r w:rsidR="00081DE7" w:rsidRPr="00CE534E">
        <w:rPr>
          <w:b w:val="0"/>
          <w:sz w:val="20"/>
          <w:szCs w:val="22"/>
        </w:rPr>
        <w:br/>
      </w:r>
      <w:r w:rsidR="00F55070" w:rsidRPr="00CE534E">
        <w:rPr>
          <w:b w:val="0"/>
          <w:sz w:val="20"/>
          <w:szCs w:val="22"/>
        </w:rPr>
        <w:br/>
      </w:r>
      <w:r w:rsidR="006732A5" w:rsidRPr="00CE534E">
        <w:rPr>
          <w:b w:val="0"/>
          <w:sz w:val="20"/>
          <w:szCs w:val="22"/>
        </w:rPr>
        <w:t>και</w:t>
      </w:r>
      <w:r w:rsidR="00B31F3C" w:rsidRPr="00CE534E">
        <w:rPr>
          <w:b w:val="0"/>
          <w:sz w:val="20"/>
          <w:szCs w:val="22"/>
        </w:rPr>
        <w:t xml:space="preserve"> </w:t>
      </w:r>
      <w:r w:rsidR="004B74EE" w:rsidRPr="00CE534E">
        <w:rPr>
          <w:b w:val="0"/>
          <w:sz w:val="20"/>
          <w:szCs w:val="22"/>
        </w:rPr>
        <w:t xml:space="preserve"> </w:t>
      </w:r>
      <w:r w:rsidR="00B31F3C" w:rsidRPr="00CE534E">
        <w:rPr>
          <w:b w:val="0"/>
          <w:sz w:val="20"/>
          <w:szCs w:val="22"/>
        </w:rPr>
        <w:t>παρελήφθη</w:t>
      </w:r>
      <w:r w:rsidR="006732A5" w:rsidRPr="00CE534E">
        <w:rPr>
          <w:b w:val="0"/>
          <w:sz w:val="20"/>
          <w:szCs w:val="22"/>
        </w:rPr>
        <w:t>/</w:t>
      </w:r>
      <w:r w:rsidR="00B31F3C" w:rsidRPr="00CE534E">
        <w:rPr>
          <w:b w:val="0"/>
          <w:sz w:val="20"/>
          <w:szCs w:val="22"/>
        </w:rPr>
        <w:t xml:space="preserve">σαν </w:t>
      </w:r>
      <w:r w:rsidR="00E80D43" w:rsidRPr="00CE534E">
        <w:rPr>
          <w:b w:val="0"/>
          <w:sz w:val="20"/>
          <w:szCs w:val="22"/>
        </w:rPr>
        <w:t>στις    :</w:t>
      </w:r>
      <w:r w:rsidR="00DB3F51" w:rsidRPr="00CE534E">
        <w:rPr>
          <w:b w:val="0"/>
          <w:sz w:val="20"/>
        </w:rPr>
        <w:t xml:space="preserve">   </w:t>
      </w:r>
      <w:r w:rsidR="00CD0BB9" w:rsidRPr="00CE534E">
        <w:rPr>
          <w:b w:val="0"/>
          <w:sz w:val="20"/>
        </w:rPr>
        <w:br/>
      </w:r>
      <w:r w:rsidR="00CD0BB9" w:rsidRPr="00CE534E">
        <w:rPr>
          <w:lang w:eastAsia="el-GR"/>
        </w:rPr>
        <w:br/>
      </w:r>
      <w:r w:rsidR="00CD0BB9" w:rsidRPr="00B7227F">
        <w:rPr>
          <w:sz w:val="28"/>
          <w:lang w:eastAsia="el-GR"/>
        </w:rPr>
        <w:br/>
      </w:r>
      <w:r w:rsidR="00176C1C">
        <w:rPr>
          <w:sz w:val="28"/>
          <w:lang w:eastAsia="el-GR"/>
        </w:rPr>
        <w:t>Ο  ΑΙΤΩΝ</w:t>
      </w:r>
      <w:r w:rsidR="00CD0BB9" w:rsidRPr="00CD0BB9">
        <w:rPr>
          <w:sz w:val="28"/>
          <w:lang w:eastAsia="el-GR"/>
        </w:rPr>
        <w:br/>
      </w:r>
      <w:r w:rsidR="004B74EE">
        <w:rPr>
          <w:sz w:val="28"/>
          <w:lang w:eastAsia="el-GR"/>
        </w:rPr>
        <w:br/>
      </w:r>
      <w:r w:rsidR="006732A5" w:rsidRPr="00CE534E">
        <w:rPr>
          <w:b w:val="0"/>
          <w:sz w:val="22"/>
          <w:lang w:eastAsia="el-GR"/>
        </w:rPr>
        <w:t xml:space="preserve">ΟΝΟΜΑΤΕΠΩΝΥΜΟ   </w:t>
      </w:r>
      <w:r w:rsidR="00DB3F51" w:rsidRPr="00CE534E">
        <w:rPr>
          <w:b w:val="0"/>
          <w:sz w:val="22"/>
          <w:lang w:eastAsia="el-GR"/>
        </w:rPr>
        <w:t xml:space="preserve">:   </w:t>
      </w:r>
      <w:r w:rsidR="006732A5" w:rsidRPr="00CE534E">
        <w:rPr>
          <w:b w:val="0"/>
          <w:sz w:val="22"/>
          <w:lang w:eastAsia="el-GR"/>
        </w:rPr>
        <w:br/>
      </w:r>
      <w:r w:rsidR="006732A5" w:rsidRPr="00CE534E">
        <w:rPr>
          <w:b w:val="0"/>
          <w:sz w:val="22"/>
          <w:lang w:eastAsia="el-GR"/>
        </w:rPr>
        <w:br/>
        <w:t xml:space="preserve">ΔΙΕΥΘΥΝΣΗ  </w:t>
      </w:r>
      <w:r w:rsidR="00DB3F51" w:rsidRPr="00CE534E">
        <w:rPr>
          <w:b w:val="0"/>
          <w:sz w:val="22"/>
          <w:lang w:eastAsia="el-GR"/>
        </w:rPr>
        <w:t xml:space="preserve">:   </w:t>
      </w:r>
      <w:r w:rsidR="00F55070" w:rsidRPr="00CE534E">
        <w:rPr>
          <w:b w:val="0"/>
          <w:sz w:val="22"/>
          <w:lang w:eastAsia="el-GR"/>
        </w:rPr>
        <w:t xml:space="preserve"> </w:t>
      </w:r>
      <w:r w:rsidR="00DB3F51" w:rsidRPr="00CE534E">
        <w:rPr>
          <w:b w:val="0"/>
          <w:sz w:val="22"/>
          <w:lang w:eastAsia="el-GR"/>
        </w:rPr>
        <w:br/>
      </w:r>
      <w:r w:rsidR="006B3AB2">
        <w:rPr>
          <w:b w:val="0"/>
          <w:sz w:val="18"/>
          <w:lang w:eastAsia="el-GR"/>
        </w:rPr>
        <w:t>(</w:t>
      </w:r>
      <w:r w:rsidR="006732A5" w:rsidRPr="00CE534E">
        <w:rPr>
          <w:b w:val="0"/>
          <w:sz w:val="18"/>
          <w:lang w:eastAsia="el-GR"/>
        </w:rPr>
        <w:t>Οδός</w:t>
      </w:r>
      <w:r w:rsidR="006B3AB2">
        <w:rPr>
          <w:b w:val="0"/>
          <w:sz w:val="18"/>
          <w:lang w:eastAsia="el-GR"/>
        </w:rPr>
        <w:t xml:space="preserve"> -</w:t>
      </w:r>
      <w:r w:rsidR="006732A5" w:rsidRPr="00CE534E">
        <w:rPr>
          <w:b w:val="0"/>
          <w:sz w:val="18"/>
          <w:lang w:eastAsia="el-GR"/>
        </w:rPr>
        <w:t xml:space="preserve"> αρ</w:t>
      </w:r>
      <w:r w:rsidR="006B3AB2">
        <w:rPr>
          <w:b w:val="0"/>
          <w:sz w:val="18"/>
          <w:lang w:eastAsia="el-GR"/>
        </w:rPr>
        <w:t>.</w:t>
      </w:r>
      <w:r w:rsidR="006732A5" w:rsidRPr="00CE534E">
        <w:rPr>
          <w:b w:val="0"/>
          <w:sz w:val="18"/>
          <w:lang w:eastAsia="el-GR"/>
        </w:rPr>
        <w:t>, ΤΚ, Δήμος, Νομός</w:t>
      </w:r>
      <w:r w:rsidR="006B3AB2">
        <w:rPr>
          <w:b w:val="0"/>
          <w:sz w:val="18"/>
          <w:lang w:eastAsia="el-GR"/>
        </w:rPr>
        <w:t>)</w:t>
      </w:r>
      <w:r w:rsidR="006732A5" w:rsidRPr="00CE534E">
        <w:rPr>
          <w:b w:val="0"/>
          <w:sz w:val="22"/>
          <w:lang w:eastAsia="el-GR"/>
        </w:rPr>
        <w:br/>
      </w:r>
      <w:r w:rsidR="00190347">
        <w:rPr>
          <w:b w:val="0"/>
          <w:sz w:val="22"/>
          <w:lang w:eastAsia="el-GR"/>
        </w:rPr>
        <w:br/>
      </w:r>
      <w:r w:rsidR="004B74EE" w:rsidRPr="00CE534E">
        <w:rPr>
          <w:b w:val="0"/>
          <w:sz w:val="22"/>
          <w:lang w:eastAsia="el-GR"/>
        </w:rPr>
        <w:br/>
      </w:r>
      <w:r w:rsidR="006732A5" w:rsidRPr="00CE534E">
        <w:rPr>
          <w:b w:val="0"/>
          <w:sz w:val="22"/>
          <w:lang w:eastAsia="el-GR"/>
        </w:rPr>
        <w:t>ΤΗΛΕΦΩΝΟ</w:t>
      </w:r>
      <w:r w:rsidR="004B74EE" w:rsidRPr="00CE534E">
        <w:rPr>
          <w:b w:val="0"/>
          <w:sz w:val="22"/>
          <w:lang w:eastAsia="el-GR"/>
        </w:rPr>
        <w:t xml:space="preserve">  </w:t>
      </w:r>
      <w:r w:rsidR="004B74EE" w:rsidRPr="006B3AB2">
        <w:rPr>
          <w:b w:val="0"/>
          <w:sz w:val="18"/>
          <w:lang w:eastAsia="el-GR"/>
        </w:rPr>
        <w:t>(πρ</w:t>
      </w:r>
      <w:r w:rsidR="006B3AB2" w:rsidRPr="006B3AB2">
        <w:rPr>
          <w:b w:val="0"/>
          <w:sz w:val="18"/>
          <w:lang w:eastAsia="el-GR"/>
        </w:rPr>
        <w:t>ο</w:t>
      </w:r>
      <w:r w:rsidR="004B74EE" w:rsidRPr="006B3AB2">
        <w:rPr>
          <w:b w:val="0"/>
          <w:sz w:val="18"/>
          <w:lang w:eastAsia="el-GR"/>
        </w:rPr>
        <w:t>αιρετικό)</w:t>
      </w:r>
      <w:r w:rsidR="004B74EE" w:rsidRPr="006B3AB2">
        <w:rPr>
          <w:b w:val="0"/>
          <w:sz w:val="20"/>
          <w:lang w:eastAsia="el-GR"/>
        </w:rPr>
        <w:t xml:space="preserve">  </w:t>
      </w:r>
      <w:r w:rsidR="00DB3F51" w:rsidRPr="00CE534E">
        <w:rPr>
          <w:b w:val="0"/>
          <w:sz w:val="22"/>
          <w:lang w:eastAsia="el-GR"/>
        </w:rPr>
        <w:t xml:space="preserve">:  </w:t>
      </w:r>
      <w:r w:rsidR="00DB3F51" w:rsidRPr="00CE534E">
        <w:rPr>
          <w:b w:val="0"/>
          <w:sz w:val="22"/>
          <w:lang w:eastAsia="el-GR"/>
        </w:rPr>
        <w:br/>
      </w:r>
      <w:r w:rsidR="00760D00" w:rsidRPr="00CE534E">
        <w:rPr>
          <w:b w:val="0"/>
          <w:sz w:val="22"/>
          <w:lang w:eastAsia="el-GR"/>
        </w:rPr>
        <w:br/>
      </w:r>
      <w:r w:rsidR="006732A5" w:rsidRPr="00CE534E">
        <w:rPr>
          <w:b w:val="0"/>
          <w:sz w:val="22"/>
          <w:lang w:val="en-US" w:eastAsia="el-GR"/>
        </w:rPr>
        <w:t>E</w:t>
      </w:r>
      <w:r w:rsidR="006732A5" w:rsidRPr="00CE534E">
        <w:rPr>
          <w:b w:val="0"/>
          <w:sz w:val="22"/>
          <w:lang w:eastAsia="el-GR"/>
        </w:rPr>
        <w:t>-</w:t>
      </w:r>
      <w:r w:rsidR="006732A5" w:rsidRPr="00CE534E">
        <w:rPr>
          <w:b w:val="0"/>
          <w:sz w:val="22"/>
          <w:lang w:val="en-US" w:eastAsia="el-GR"/>
        </w:rPr>
        <w:t>MAIL</w:t>
      </w:r>
      <w:r w:rsidR="004B74EE" w:rsidRPr="00CE534E">
        <w:rPr>
          <w:b w:val="0"/>
          <w:sz w:val="22"/>
          <w:lang w:eastAsia="el-GR"/>
        </w:rPr>
        <w:t xml:space="preserve">  </w:t>
      </w:r>
      <w:r w:rsidR="004B74EE" w:rsidRPr="006B3AB2">
        <w:rPr>
          <w:b w:val="0"/>
          <w:sz w:val="18"/>
          <w:lang w:eastAsia="el-GR"/>
        </w:rPr>
        <w:t>(πρ</w:t>
      </w:r>
      <w:r w:rsidR="006B3AB2" w:rsidRPr="006B3AB2">
        <w:rPr>
          <w:b w:val="0"/>
          <w:sz w:val="18"/>
          <w:lang w:eastAsia="el-GR"/>
        </w:rPr>
        <w:t>ο</w:t>
      </w:r>
      <w:r w:rsidR="004B74EE" w:rsidRPr="006B3AB2">
        <w:rPr>
          <w:b w:val="0"/>
          <w:sz w:val="18"/>
          <w:lang w:eastAsia="el-GR"/>
        </w:rPr>
        <w:t xml:space="preserve">αιρετικό)  </w:t>
      </w:r>
      <w:r w:rsidR="00DB3F51" w:rsidRPr="00CE534E">
        <w:rPr>
          <w:b w:val="0"/>
          <w:sz w:val="22"/>
          <w:lang w:eastAsia="el-GR"/>
        </w:rPr>
        <w:t xml:space="preserve">:   </w:t>
      </w:r>
    </w:p>
    <w:p w:rsidR="006732A5" w:rsidRPr="009F1487" w:rsidRDefault="006B47C3" w:rsidP="009F1487">
      <w:pPr>
        <w:rPr>
          <w:b w:val="0"/>
        </w:rPr>
      </w:pPr>
      <w:r w:rsidRPr="006B47C3">
        <w:rPr>
          <w:noProof/>
        </w:rPr>
        <w:pict>
          <v:shape id="_x0000_s1027" type="#_x0000_t202" style="position:absolute;margin-left:299.55pt;margin-top:19.65pt;width:177.8pt;height:63pt;z-index:251660288;mso-width-relative:margin;mso-height-relative:margin">
            <v:textbox>
              <w:txbxContent>
                <w:p w:rsidR="00253DF6" w:rsidRPr="00DF1B2E" w:rsidRDefault="00253DF6" w:rsidP="00DF1B2E"/>
              </w:txbxContent>
            </v:textbox>
          </v:shape>
        </w:pict>
      </w:r>
      <w:r>
        <w:rPr>
          <w:b w:val="0"/>
          <w:noProof/>
          <w:lang w:eastAsia="el-GR"/>
        </w:rPr>
        <w:pict>
          <v:rect id="_x0000_s1026" style="position:absolute;margin-left:.75pt;margin-top:19.65pt;width:217.1pt;height:63pt;z-index:251658240"/>
        </w:pict>
      </w:r>
      <w:r w:rsidR="004B74EE" w:rsidRPr="00194E11">
        <w:t xml:space="preserve">Υπογραφή  </w:t>
      </w:r>
      <w:r w:rsidR="004B74EE" w:rsidRPr="00A73CC7">
        <w:rPr>
          <w:b w:val="0"/>
        </w:rPr>
        <w:t>(μόνο αν κοινοποιηθεί σε χαρτί)</w:t>
      </w:r>
      <w:r w:rsidR="009F1487">
        <w:tab/>
      </w:r>
      <w:r w:rsidR="009F1487">
        <w:tab/>
      </w:r>
      <w:r w:rsidR="0004112A">
        <w:t xml:space="preserve">    </w:t>
      </w:r>
      <w:r w:rsidR="004B74EE" w:rsidRPr="00194E11">
        <w:t>Ημερομηνία</w:t>
      </w:r>
    </w:p>
    <w:sectPr w:rsidR="006732A5" w:rsidRPr="009F1487" w:rsidSect="00F5507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6A6"/>
    <w:multiLevelType w:val="hybridMultilevel"/>
    <w:tmpl w:val="1520D1DE"/>
    <w:lvl w:ilvl="0" w:tplc="F8F2E0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CBD"/>
    <w:multiLevelType w:val="hybridMultilevel"/>
    <w:tmpl w:val="D3D64C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82AC8"/>
    <w:multiLevelType w:val="hybridMultilevel"/>
    <w:tmpl w:val="58CAAC68"/>
    <w:lvl w:ilvl="0" w:tplc="C1069B74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B3F51"/>
    <w:rsid w:val="0001496F"/>
    <w:rsid w:val="0004112A"/>
    <w:rsid w:val="00081DE7"/>
    <w:rsid w:val="000A5701"/>
    <w:rsid w:val="000C6F11"/>
    <w:rsid w:val="000D1F0F"/>
    <w:rsid w:val="000F2CA9"/>
    <w:rsid w:val="00111703"/>
    <w:rsid w:val="00125FAB"/>
    <w:rsid w:val="001443B6"/>
    <w:rsid w:val="00176C1C"/>
    <w:rsid w:val="00190347"/>
    <w:rsid w:val="00194E11"/>
    <w:rsid w:val="001C4649"/>
    <w:rsid w:val="001F6DDC"/>
    <w:rsid w:val="00226694"/>
    <w:rsid w:val="002308D7"/>
    <w:rsid w:val="00253DF6"/>
    <w:rsid w:val="00264938"/>
    <w:rsid w:val="00324E2F"/>
    <w:rsid w:val="00342593"/>
    <w:rsid w:val="0037581D"/>
    <w:rsid w:val="003D4860"/>
    <w:rsid w:val="00425107"/>
    <w:rsid w:val="00451B72"/>
    <w:rsid w:val="00460F18"/>
    <w:rsid w:val="004B2F17"/>
    <w:rsid w:val="004B74EE"/>
    <w:rsid w:val="004E5FE1"/>
    <w:rsid w:val="00501F59"/>
    <w:rsid w:val="00502513"/>
    <w:rsid w:val="0050557C"/>
    <w:rsid w:val="00523CCD"/>
    <w:rsid w:val="00551D16"/>
    <w:rsid w:val="00551DA7"/>
    <w:rsid w:val="0066225D"/>
    <w:rsid w:val="006732A5"/>
    <w:rsid w:val="006B3AB2"/>
    <w:rsid w:val="006B47C3"/>
    <w:rsid w:val="006D4B3B"/>
    <w:rsid w:val="006E4EBA"/>
    <w:rsid w:val="00760D00"/>
    <w:rsid w:val="007D3F5C"/>
    <w:rsid w:val="008041DE"/>
    <w:rsid w:val="00851F2D"/>
    <w:rsid w:val="00890660"/>
    <w:rsid w:val="00915026"/>
    <w:rsid w:val="00924053"/>
    <w:rsid w:val="00942619"/>
    <w:rsid w:val="00956D87"/>
    <w:rsid w:val="00960CD6"/>
    <w:rsid w:val="009647A0"/>
    <w:rsid w:val="009C5353"/>
    <w:rsid w:val="009E7D12"/>
    <w:rsid w:val="009F1487"/>
    <w:rsid w:val="00A02B17"/>
    <w:rsid w:val="00A44C66"/>
    <w:rsid w:val="00A73CC7"/>
    <w:rsid w:val="00B31F3C"/>
    <w:rsid w:val="00B7227F"/>
    <w:rsid w:val="00C56B32"/>
    <w:rsid w:val="00C64D3E"/>
    <w:rsid w:val="00CD0BB9"/>
    <w:rsid w:val="00CE534E"/>
    <w:rsid w:val="00D24D3E"/>
    <w:rsid w:val="00D569CF"/>
    <w:rsid w:val="00D90FFF"/>
    <w:rsid w:val="00DB3F51"/>
    <w:rsid w:val="00DC06A8"/>
    <w:rsid w:val="00DF1B2E"/>
    <w:rsid w:val="00E16BBF"/>
    <w:rsid w:val="00E43384"/>
    <w:rsid w:val="00E476E3"/>
    <w:rsid w:val="00E6406F"/>
    <w:rsid w:val="00E73D89"/>
    <w:rsid w:val="00E80D43"/>
    <w:rsid w:val="00EE7B69"/>
    <w:rsid w:val="00F037F5"/>
    <w:rsid w:val="00F3653A"/>
    <w:rsid w:val="00F53D93"/>
    <w:rsid w:val="00F55070"/>
    <w:rsid w:val="00FE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bCs/>
        <w:color w:val="000000"/>
        <w:sz w:val="24"/>
        <w:szCs w:val="24"/>
        <w:lang w:val="el-GR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87"/>
  </w:style>
  <w:style w:type="paragraph" w:styleId="1">
    <w:name w:val="heading 1"/>
    <w:basedOn w:val="a"/>
    <w:link w:val="1Char"/>
    <w:uiPriority w:val="9"/>
    <w:qFormat/>
    <w:rsid w:val="00551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51DA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551DA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l-GR"/>
    </w:rPr>
  </w:style>
  <w:style w:type="character" w:customStyle="1" w:styleId="apple-converted-space">
    <w:name w:val="apple-converted-space"/>
    <w:basedOn w:val="a0"/>
    <w:rsid w:val="00551DA7"/>
  </w:style>
  <w:style w:type="character" w:styleId="a3">
    <w:name w:val="Strong"/>
    <w:basedOn w:val="a0"/>
    <w:uiPriority w:val="22"/>
    <w:qFormat/>
    <w:rsid w:val="00551DA7"/>
    <w:rPr>
      <w:b/>
      <w:bCs/>
    </w:rPr>
  </w:style>
  <w:style w:type="character" w:styleId="-">
    <w:name w:val="Hyperlink"/>
    <w:basedOn w:val="a0"/>
    <w:uiPriority w:val="99"/>
    <w:unhideWhenUsed/>
    <w:rsid w:val="00B31F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F3C"/>
    <w:pPr>
      <w:ind w:left="720"/>
      <w:contextualSpacing/>
    </w:pPr>
  </w:style>
  <w:style w:type="paragraph" w:customStyle="1" w:styleId="CM4">
    <w:name w:val="CM4"/>
    <w:basedOn w:val="a"/>
    <w:next w:val="a"/>
    <w:uiPriority w:val="99"/>
    <w:rsid w:val="00B31F3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19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94E1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240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saldari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saldaris.eshopkey.gr/el-gr/information/4985/Epistrof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FHGJKFHJKFHJ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21DC-A56A-4778-9E4C-D94FE6DE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FHGJKFHJKFHJK</Template>
  <TotalTime>97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User1</cp:lastModifiedBy>
  <cp:revision>43</cp:revision>
  <cp:lastPrinted>2017-03-10T09:01:00Z</cp:lastPrinted>
  <dcterms:created xsi:type="dcterms:W3CDTF">2016-04-27T11:33:00Z</dcterms:created>
  <dcterms:modified xsi:type="dcterms:W3CDTF">2021-03-17T14:03:00Z</dcterms:modified>
</cp:coreProperties>
</file>